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การแก้ไขรายการในเอกสารการทะเบียนราษฎร 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การแก้ไขรายการในเอกสารการทะเบียนราษฎร 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เทศบาลตำบลหาดกรวด อำเภอเมืองอุตรดิตถ์ จังหวัดอุตรดิตถ์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สำเนาคู่มือประชาชน 23/07/2015 13:48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เทศบาลตำบลหาดกรวด อำเภอเมือง จังหวัดอุตรดิตถ์/ติดต่อด้วยตนเอง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ผู้ยื่นคำร้อง ได้แก่ ผู้ที่ประสงค์จะแก้ไขรายการเอกสารการทะเบียนราษฎร หรือบิดามารดา (กรณีผู้ร้องยังไม่บรรลุนิติภาวะ)</w:t>
        <w:br/>
        <w:t xml:space="preserve"/>
        <w:br/>
        <w:t xml:space="preserve">2. การแก้ไขรายการ ซึ่งไม่ใช่รายการสัญชาติ ได้แก่</w:t>
        <w:br/>
        <w:t xml:space="preserve"/>
        <w:br/>
        <w:t xml:space="preserve">(1) นายทะเบียนอำเภอหรือนายทะเบียนท้องถิ่น เป็นกรณีมีหลักฐานเอกสารราชการมาแสดง</w:t>
        <w:br/>
        <w:t xml:space="preserve"/>
        <w:br/>
        <w:t xml:space="preserve">(2) นายอำเภอ เป็นกรณีไม่มีเอกสารราชการมาแสดง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30วัน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 ตรวจสอบหลักฐาน (ถ้ามี) สอบสวนเจ้าบ้าน พยานบุคคลที่น่าเชื่อถือ รวบรวมพร้อมความเห็นเสนอให้ นายทะเบียนอำเภอ หรือนายทะเบียนท้องถิ่น หรือนายอำเภอ (แล้วแต่กรณี) 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นายทะเบียนอำเภอหรือนายทะเบียนท้องถิ่น หรือนายอำเภอ (แล้วแต่กรณี) พิจารณา อนุญาต/ไม่อนุญาต และแจ้งผลการพิจารณา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15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(ของผู้ร้อง)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หลักฐานที่ขอแก้ไข เช่น ทะเบียนบ้านฉบับเจ้าบ้าน สูติบัตร มรณบัตร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สำนักทะเบียนอำเภอ/สำนักทะเบียนท้องถิ่น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หลักฐานที่ทางราชการออกให้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ไม่เสียค่าธรรมเนียม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 จังหวัดอุตรดิตถ์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(1.โทรศัพท์ 055-445118 ต่อ 10)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29/07/2558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คู่มือประชาชนอยู่ระหว่างการจัดทำ / แก้ไข (User)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เทศบาลตำบลหาดกรวด อำเภอเมืองอุตรดิตถ์ จังหวัดอุตรดิตถ์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