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การแก้ไขรายการบ้าน กรณีมีรายการบ้านผิดไปจากข้อเท็จจริง หรือบ้านเลขที่ซ้ำกัน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การแก้ไขรายการบ้าน กรณีมีรายการบ้านผิดไปจากข้อเท็จจริง หรือบ้านเลขที่ซ้ำกัน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23/07/2015 14:02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(อธิบายให้เข้าใจในเบื้องต้น และแนะนำให้ติดต่อทางช่องทางที่ 2)</w:t>
            </w:r>
          </w:p>
        </w:tc>
      </w:tr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ห้องทะเบียนอำเภอ อำเภอเมือง จังหวัดอุตรดิตถ์/ติดต่อด้วยตนเอง ณ ศูนย์บริการร่วม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ผู้แจ้ง ได้แก่ เจ้าบ้าน หรือผู้ได้รับมอบหมาย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15วัน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สอบสวนข้อเท็จจริง พยานเอกสาร พยานบุคคล และพยานแวดล้อม และรวบรวมความเห็น เพื่อเสนอให้นายทะเบียนพิจารณา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รับแจ้ง/ไม่รับแจ้ง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สำเนาทะเบียนบ้านฉบับเจ้าบ้าน ท.ร. 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และบัตรประจำตัวประชาชนผู้มอบอำนาจ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(กรณีมอบอำนาจ)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