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การแจ้งขอทำหน้าที่เป็นเจ้าบ้าน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การแจ้งขอทำหน้าที่เป็นเจ้าบ้าน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15:09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(อธิบายให้เข้าใจในเบื้องต้น และแนะนำให้ติดต่อทางช่องทางที่ 2)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ห้องทะเบียนอำเภอ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  <w:br/>
        <w:t xml:space="preserve"/>
        <w:br/>
        <w:t xml:space="preserve">2. เงื่อนไข</w:t>
        <w:br/>
        <w:t xml:space="preserve"/>
        <w:br/>
        <w:t xml:space="preserve">(1)กรณีมีเหตุอันควรสงสัยว่าการแจ้งเป็นไปโดยมิชอบด้วยกฎหมาย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 พิจารณารับแจ้ง/ไม่รับแจ้ง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(ที่ผู้ร้องประสงค์จะขอลงรายการเป็นเจ้าบ้าน)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