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การตรวจ คัด และรับรองเอกสารการทะเบียนราษฎร กรณีเอกสารต้นฉบับหรือเอกสารหลักฐานที่เก็บต้นฉบับเอกสารการทะเบียน 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การตรวจ คัด และรับรองเอกสารการทะเบียนราษฎร กรณีเอกสารต้นฉบับหรือเอกสารหลักฐานที่เก็บต้นฉบับเอกสารการทะเบียน 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ส่วนกลาง, 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29/07/2015 10:20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ผู้ร้อง ได้แก่ เจ้าของรายการหรือผู้มีส่วนได้เสียจะขอให้นายทะเบียน ตรวจ คัด หรือคัดและรับรองสำเนารายการเอกสารทะเบียนราษฎรซึ่งเป็นต้นฉบับ</w:t>
        <w:br/>
        <w:t xml:space="preserve"/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นายทะเบียนพิจารณา อนุญาต/ไม่อนุญาต และแจ้งผลการพิจารณา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15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(ของผู้ร้อง กรณีเจ้าของรายการหรือผู้มีส่วนได้เสียมาดำเนินการด้วยตนเอง)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(ผู้มอบหมาย พร้อมหนังสือมอบหมาย กรณีที่มีการมอบหมาย)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หลักฐานที่แสดงความเป็นผู้มีส่วนได้เสีย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อำเถอเมือง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