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การเพิ่มชื่อ กรณีการใช้สูติบัตร ใบแจ้งการย้ายที่อยู่ หรือทะเบียนบ้านแบบเดิม 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เทศบาลตำบลหาดกรวด อำเภอเมืองอุตรดิตถ์ จังหวัดอุตรดิตถ์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การเพิ่มชื่อ กรณีการใช้สูติบัตร ใบแจ้งการย้ายที่อยู่ หรือทะเบียนบ้านแบบเดิม 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เทศบาลตำบลหาดกรวด อำเภอเมืองอุตรดิตถ์ จังหวัดอุตรดิตถ์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ส่วนภูมิภาค, 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สำเนาคู่มือประชาชน 23/07/2015 15:24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เทศบาลตำบลหาดกรวด อำเภอเมือง จังหวัดอุตรดิตถ์/ติดต่อด้วยตนเอง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ผู้ยื่นคำร้อง ได้แก่ เจ้าบ้าน หรือผู้ขอเพิ่มชื่อ</w:t>
        <w:br/>
        <w:t xml:space="preserve"/>
        <w:br/>
        <w:t xml:space="preserve">2. สถานที่ยื่นคำร้อง ประกอบด้วย</w:t>
        <w:br/>
        <w:t xml:space="preserve"/>
        <w:br/>
        <w:t xml:space="preserve">(1) กรณีผู้ร้องมีหลักฐานสูติบัตร หรือใบแจ้งย้ายที่อยู่ ให้ยื่นคำร้องที่ สำนักทะเบียนอำเภอ หรือสำนักทะเบียนท้องถิ่น ที่ออกเอกสารสูติบัตร หรือใบแจ้งย้ายที่อยู่ แล้วแต่กรณี</w:t>
        <w:br/>
        <w:t xml:space="preserve"/>
        <w:br/>
        <w:t xml:space="preserve">(2) กรณีผู้ร้องมีหลักฐานทะเบียนบ้านแบบเดิม ให้ยื่นคำร้องที่ สำนักทะเบียนอำเภอ หรือสำนักทะเบียนท้องถิ่น ที่ผู้ร้องมีชื่ออยู่ในหลักฐานทะเบียนบ้านเป็นครั้งสุดท้าย</w:t>
        <w:br/>
        <w:t xml:space="preserve"/>
        <w:br/>
        <w:t xml:space="preserve">3. พยานบุคคล ได้แก่ บุคคลที่สามารถรับรองและยืนยันตัวบุคคลของผู้ขอเพิ่มชื่อได้ อย่างน้อย 2 คน</w:t>
        <w:br/>
        <w:t xml:space="preserve"/>
        <w:br/>
        <w:t xml:space="preserve">4. เงื่อนไข</w:t>
        <w:br/>
        <w:t xml:space="preserve"/>
        <w:br/>
        <w:t xml:space="preserve">(1) 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60 วัน</w:t>
        <w:br/>
        <w:t xml:space="preserve"/>
        <w:br/>
        <w:t xml:space="preserve">(2) 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90 วัน (ทั้งนี้ การหารือต้องส่งให้สำนักทะเบียนกลาง ภายใน 30 วัน นับแต่วันที่รับเรื่อง) โดยส่งผ่านสำนักทะเบียนจังหวัด เพื่อส่งให้สำนักทะเบียนกลาง เพื่อตอบข้อหารือดังกล่าวต่อไป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การตรวจสอบหลักฐาน พยานบุคคล พยานแวดล้อม และรวมรวมข้อเท็จจริง พร้อมความเห็น เสนอ นายทะเบียนอำเภอหรือนายทะเบียนท้องถิ่น พิจารณา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20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นายทะเบียนอำเภอหรือนายทะเบียนท้องถิ่น พิจารณา อนุญาต/ไม่อนุญาต และแจ้งผลการพิจารณา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30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(ของผู้ร้อง ถ้ามี เช่น บัตรประจำตัวประชาชนแบบขาวดำ ฯลฯ)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สำเนาทะเบียนบ้านฉบับเจ้าบ้าน ท.ร.14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สำนักทะเบียนอำเภอ/สำนักทะเบียนท้องถิ่น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(ของบ้านที่จะขอเพิ่มชื่อ)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หลักฐานทะเบียนราษฎรที่มีรายการบุคคลที่ขอเพิ่มชื่อ เช่น สูติบัตร ใบแจ้งการย้ายที่อยู่ หรือทะเบียนบ้านแบบเดิม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สำนักทะเบียนอำเภอ/สำนักทะเบียนท้องถิ่น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(ตามแต่กรณี)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เอกสารที่ราชการออกให้ เช่น หลักฐานการศึกษา หลักฐานทหาร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ไม่เสียค่าธรรมเนียม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อำเภอเมืองจังหวัดอุตรดิตถ์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(1.โทรศัพท์ 055-445118 ต่อ 10)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29/07/2558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คู่มือประชาชนอยู่ระหว่างการจัดทำ / แก้ไข (User)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 สถ.มท.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