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การเพิ่มชื่อ กรณีคนซึ่งไม่มีสัญชาติไทยที่ได้รับอนุญาตให้มีถิ่นที่อยู่ในประเทศไทย เป็นการถาวรขอเพิ่มชื่อในทะเบียนบ้าน 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/>
          <w:noProof/>
          <w:sz w:val="32"/>
          <w:szCs w:val="32"/>
        </w:rPr>
        <w:t>เทศบาลตำบลหาดกรวด อำเภอเมืองอุตรดิตถ์ จังหวัดอุตรดิตถ์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/>
          <w:noProof/>
          <w:sz w:val="32"/>
          <w:szCs w:val="32"/>
        </w:rPr>
        <w:t>กระทรวงมหาดไทย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การเพิ่มชื่อ กรณีคนซึ่งไม่มีสัญชาติไทยที่ได้รับอนุญาตให้มีถิ่นที่อยู่ในประเทศไทย เป็นการถาวรขอเพิ่มชื่อในทะเบียนบ้าน </w:t>
      </w:r>
    </w:p>
    <w:p w14:paraId="57553D54" w14:textId="1B3FE95E" w:rsidR="00132E1B" w:rsidRPr="000C2AAC" w:rsidRDefault="00600A25" w:rsidP="00600A25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เทศบาลตำบลหาดกรวด อำเภอเมืองอุตรดิตถ์ จังหวัดอุตรดิตถ์</w:t>
      </w:r>
    </w:p>
    <w:p w14:paraId="7C1EA770" w14:textId="557C84CF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อนุญาต/ออกใบอนุญาต/รับรอง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ระเบียบสำนักทะเบียนกลาง ว่าด้วยการจัดทำทะเบียนราษฎร พ.ศ. 2535 รวมฉบับแก้ไขเพิ่มเติมถึงฉบับที่ 5 พ.ศ. 2551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บริการที่มีความสำคัญด้านเศรษฐกิจ/สังคม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lastRenderedPageBreak/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ส่วนภูมิภาค, ท้องถิ่น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-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วัน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/>
          <w:noProof/>
          <w:sz w:val="32"/>
          <w:szCs w:val="32"/>
        </w:rPr>
        <w:t>สำเนาคู่มือประชาชน 23/07/2015 15:33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เทศบาลตำบลหาดกรวด อำเภอเมือง จังหวัดอุตรดิตถ์/ติดต่อด้วยตนเอง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(มีพักเที่ยง) 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(ที่ผู้นั้นมีภูมิลำเนาอยู่ )</w:t>
            </w:r>
          </w:p>
        </w:tc>
      </w:tr>
    </w:tbl>
    <w:p w14:paraId="3CD2E102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1. ผู้ยื่นคำร้อง ได้แก่ เจ้าบ้าน บิดา มารดา หรือผู้ที่ขอเพิ่มชื่อ</w:t>
        <w:br/>
        <w:t xml:space="preserve"/>
        <w:br/>
        <w:t xml:space="preserve">2. พยานบุคคล ได้แก่ บุคคลที่สามารถรับรองและยืนยันตัวบุคคลของผู้ขอเพิ่มชื่อได้ อย่างน้อย 2 คน</w:t>
        <w:br/>
        <w:t xml:space="preserve"/>
        <w:br/>
        <w:t xml:space="preserve">3. เงื่อนไข</w:t>
        <w:br/>
        <w:t xml:space="preserve"/>
        <w:br/>
        <w:t xml:space="preserve">(1) กรณีมีเหตุอันควรสงสัยว่าการแจ้งเป็นไปโดยมิชอบด้วยกฎหมาย ระเบียบ หรือโดยอำพราง หรือโดยมีรายการข้อความผิดจากความเป็นจริง ให้นายทะเบียนดำเนินการตรวจสอบข้อเท็จจริง สอบสวนพยานบุคคล พยานแวดล้อม และพิจารณาให้แล้วเสร็จ ภายใน 60 วัน</w:t>
        <w:br/>
        <w:t xml:space="preserve"/>
        <w:br/>
        <w:t xml:space="preserve">(2) กรณีที่มีความซับซ้อนหรือข้อสงสัยในแนวทางการปฏิบัติ ข้อกฎหมาย หรือการตรวจสอบเอกสารสำคัญ ต้องดำเนินการหารือมายังสำนักทะเบียนกลาง ให้ดำเนินการให้แล้วเสร็จภายใน 90 วัน (ทั้งนี้ การหารือต้องส่งให้สำนักทะเบียนกลาง ภายใน 30 วัน นับแต่วันที่รับเรื่อง) โดยส่งผ่านสำนักทะเบียนจังหวัด เพื่อส่งให้สำนักทะเบียนกลาง เพื่อตอบข้อหารือดังกล่าวต่อไป</w:t>
        <w:br/>
        <w:t xml:space="preserve"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เจ้าหน้าที่รับเรื่องคำขอ และตรวจสอบหลักฐานการยื่นประกอบพิจารณาในเบื้องต้น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10 นาที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เทศบาลตำบลหาดกรวด อำเภอเมืองอุตรดิตถ์ จังหวัดอุตรดิตถ์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การพิจารณา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สอบสวนผู้ร้อง เจ้าบ้าน พยานบุคคลที่น่าเชื่อถือให้ปรากฏข้อเท็จจริงเกี่ยวกับประวัติความเป็นมาของผู้ขอเพิ่มชื่อ  และความยินยอมของเจ้าบ้านให้เพิ่มชื่อเข้าทะเบียนบ้าน โดยรวบรวมหลักฐาน พร้อมความเห็น เสนอ นายทะเบียนอำเภอหรือนายทะเบียนท้องถิ่น พิจารณา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20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เทศบาลตำบลหาดกรวด อำเภอเมืองอุตรดิตถ์ จังหวัดอุตรดิตถ์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การพิจารณา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นายทะเบียนอำเภอหรือนายทะเบียนท้องถิ่น พิจารณา อนุญาต/ไม่อนุญาต และแจ้งผลการพิจารณา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10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เทศบาลตำบลหาดกรวด อำเภอเมืองอุตรดิตถ์ จังหวัดอุตรดิตถ์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>30 วัน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noProof/>
          <w:sz w:val="32"/>
          <w:szCs w:val="32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TableGrid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สำเนาทะเบียนบ้าน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สำนักทะเบียนอำเภอ/สำนักทะเบียนท้องถิ่น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(ของบ้านที่ขอเพิ่มชื่อ)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lastRenderedPageBreak/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84"/>
        <w:gridCol w:w="13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gridSpan w:val="2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กรมการปกครอง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(ของผู้ร้อง ถ้ามี)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ใบสำคัญถิ่นที่อยู่ หรือใบสำคัญประจำตัวคนต่างด้าวของผู้ขอเพิ่มชื่อ หรือหนังสือรับรองที่หน่วยงานของรัฐออกให้เพื่อรับรองการได้รับอนุญาตให้มีถิ่นที่อยู่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สำนักงานตรวจคนเข้าเมือง (สตม.)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สำเนาทะเบียนบ้าน (ท.ร. 13) สำเนาทะเบียนประวัติหรือบัตรประจำตัวคนซึ่งไม่มีสัญชาติไทย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สำนักทะเบียนอำเภอ/สำนักทะเบียนท้องถิ่น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(ถ้ามี)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A13B6C" w:rsidRPr="000C2AAC" w14:paraId="21631802" w14:textId="77777777" w:rsidTr="00090552">
        <w:tc>
          <w:tcPr>
            <w:tcW w:w="534" w:type="dxa"/>
          </w:tcPr>
          <w:p w14:paraId="55909BBE" w14:textId="396F5019"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25A2900A" w14:textId="77777777"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ไม่เสียค่าธรรมเนียม</w:t>
            </w:r>
          </w:p>
          <w:p w14:paraId="201E5AF3" w14:textId="77777777" w:rsidR="00E90756" w:rsidRDefault="00B509FC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noProof/>
                <w:sz w:val="32"/>
                <w:szCs w:val="32"/>
              </w:rPr>
              <w:t/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="000F1309"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>0 บาท</w:t>
            </w:r>
          </w:p>
          <w:p w14:paraId="326680AC" w14:textId="26E58718"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/>
                <w:noProof/>
                <w:sz w:val="32"/>
                <w:szCs w:val="32"/>
              </w:rPr>
              <w:t/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</w:tbl>
    <w:p w14:paraId="25DD3C1F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เทศบาลตำบลหาดกรวด อำเภอเมือง จังหวัดอุตรดิตถ์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(1.โทรศัพท์ 055-445118 ต่อ 10)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</w:p>
        </w:tc>
      </w:tr>
    </w:tbl>
    <w:p w14:paraId="3D5866BE" w14:textId="77777777" w:rsidR="00C1539D" w:rsidRDefault="00C1539D" w:rsidP="00C1539D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498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gridSpan w:val="2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Default="00C1539D" w:rsidP="00C1539D">
      <w:pPr>
        <w:pStyle w:val="ListParagraph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TableGrid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29/07/2558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คู่มือประชาชนอยู่ระหว่างการจัดทำ / แก้ไข (User)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เทศบาลตำบลหาดกรวด อำเภอเมืองอุตรดิตถ์ จังหวัดอุตรดิตถ์ สถ.มท.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ListParagraph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5D13D7" w14:textId="77777777" w:rsidR="002B3B12" w:rsidRDefault="002B3B12" w:rsidP="00C81DB8">
      <w:pPr>
        <w:spacing w:after="0" w:line="240" w:lineRule="auto"/>
      </w:pPr>
      <w:r>
        <w:separator/>
      </w:r>
    </w:p>
  </w:endnote>
  <w:endnote w:type="continuationSeparator" w:id="0">
    <w:p w14:paraId="742DF6B1" w14:textId="77777777" w:rsidR="002B3B12" w:rsidRDefault="002B3B12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DD966D" w14:textId="77777777" w:rsidR="002B3B12" w:rsidRDefault="002B3B12" w:rsidP="00C81DB8">
      <w:pPr>
        <w:spacing w:after="0" w:line="240" w:lineRule="auto"/>
      </w:pPr>
      <w:r>
        <w:separator/>
      </w:r>
    </w:p>
  </w:footnote>
  <w:footnote w:type="continuationSeparator" w:id="0">
    <w:p w14:paraId="4824F415" w14:textId="77777777" w:rsidR="002B3B12" w:rsidRDefault="002B3B12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9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  <w15:docId w15:val="{DE0F5487-91BD-46DD-804A-F45D3C488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7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39AD"/>
    <w:rPr>
      <w:color w:val="808080"/>
    </w:rPr>
  </w:style>
  <w:style w:type="table" w:styleId="TableGrid">
    <w:name w:val="Table Grid"/>
    <w:basedOn w:val="TableNormal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239A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B1C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1C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C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C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DefaultParagraphFont"/>
    <w:rsid w:val="00132E1B"/>
  </w:style>
  <w:style w:type="character" w:customStyle="1" w:styleId="apple-converted-space">
    <w:name w:val="apple-converted-space"/>
    <w:basedOn w:val="DefaultParagraphFont"/>
    <w:rsid w:val="00132E1B"/>
  </w:style>
  <w:style w:type="character" w:styleId="Hyperlink">
    <w:name w:val="Hyperlink"/>
    <w:basedOn w:val="DefaultParagraphFont"/>
    <w:uiPriority w:val="99"/>
    <w:semiHidden/>
    <w:unhideWhenUsed/>
    <w:rsid w:val="00132E1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DB8"/>
  </w:style>
  <w:style w:type="paragraph" w:styleId="Footer">
    <w:name w:val="footer"/>
    <w:basedOn w:val="Normal"/>
    <w:link w:val="Foot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DB8"/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7F4CC-3399-4D5C-8F49-6F3222FC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649</TotalTime>
  <Pages>9</Pages>
  <Words>1317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PCPC</cp:lastModifiedBy>
  <cp:revision>82</cp:revision>
  <cp:lastPrinted>2015-03-02T15:12:00Z</cp:lastPrinted>
  <dcterms:created xsi:type="dcterms:W3CDTF">2015-04-23T03:41:00Z</dcterms:created>
  <dcterms:modified xsi:type="dcterms:W3CDTF">2015-05-28T05:09:00Z</dcterms:modified>
</cp:coreProperties>
</file>