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การเพิ่มชื่อ กรณีตกสำรวจตรวจสอบทะเบียนราษฎรเมื่อปี พ.ศ. 2499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การเพิ่มชื่อ กรณีตกสำรวจตรวจสอบทะเบียนราษฎรเมื่อปี พ.ศ. 2499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23/07/2015 16:19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(แห่งท้องที่บุคคลนั้นมีภูมิลำเนาอยู่ 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จะต้องเป็นผู้ที่เกิดก่อนวันที่ 1มิถุนายน 2499</w:t>
        <w:br/>
        <w:t xml:space="preserve"/>
        <w:br/>
        <w:t xml:space="preserve">2. ผู้ยื่นคำร้อง ได้แก่ เจ้าบ้าน หรือผู้ที่ขอเพิ่มชื่อ</w:t>
        <w:br/>
        <w:t xml:space="preserve"/>
        <w:br/>
        <w:t xml:space="preserve">3.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4.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 ตรวจสอบพยานหลักฐาน พยานบุคคล พยานแวดล้อม  และรวบรวมข้อเท็จจริง พร้อมความเห็นให้ นายอำเภอ แห่งท้องที่ พิจารณา อนุมัติ/ไม่อนุมัติ 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นายทะเบียนอำเภอหรือนายทะเบียนท้องถิ่น ดำเนินการเพิ่มชื่อเข้าในทะเบียนบ้าน  และแจ้งให้ผู้ร้องทราบ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(ของบ้านที่จะขอเพิ่มชื่อ)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(ของผู้ร้อง ถ้ามี เช่น บัตรประจำตัวประชาชนขาวดำ 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หลักฐานที่มีรายการบุคคลของผู้ขอเพิ่มชื่อ เช่น บัญชีสำมะโนครัว ทะเบียนสมรส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เอกสารที่ราชการออกให้ เช่น หลักฐานการศึกษา หลักฐานทหาร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