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การรับแจ้งการเกิด กรณีเด็กเร่ร่อน หรือเด็กที่ไม่ปรากฎบุพการี หรือบุพการีทอดทิ้งที่อยู่ในอุปการะ หรือการสงเคราะห์ 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การรับแจ้งการเกิด กรณีเด็กเร่ร่อน หรือเด็กที่ไม่ปรากฎบุพการี หรือบุพการีทอดทิ้งที่อยู่ในอุปการะ หรือการสงเคราะห์ 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กฎกระทรวงกำหนดหลักเกณฑ์และวิธีการพิสูจน์สถานะการเกิดและสัญชาติของเด็ก ซึ่งถูกทอดทิ้ง เด็กเร่ร่อน หรือเด็กที่ไม่ปรากฏบุพการีหรือบุพการีทอดทิ้ง พ.ศ. 2551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90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24/07/2015 10:16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(แห่งท้องที่ที่หน่วยงานที่อุปการะหรือสงเคราะห์เด็กตั้งอยู่)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เด็กที่จะแจ้งเกิด ต้องมีอายุต่ำกว่า 18ปี</w:t>
        <w:br/>
        <w:t xml:space="preserve"/>
        <w:br/>
        <w:t xml:space="preserve">2. ผู้แจ้ง ได้แก่ หัวหน้าหน่วยงานของรัฐหรือหน่วยงานเอกชนที่สงเคราะห์ช่วยเหลือเด็กตามรายชื่อหน่วยงานที่กระทรวงมหาดไทยประกาศกำหนด หรือผู้ที่ได้รับมอบหมาย</w:t>
        <w:br/>
        <w:t xml:space="preserve"/>
        <w:br/>
        <w:t xml:space="preserve"/>
        <w:br/>
        <w:t xml:space="preserve"/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รวบรวมหลักฐาน  เสนอให้นายอำเภอแห่งท้องที่ พิจารณาอนุมัติ/ไม่อนุมัติ  และแจ้งผลการพิจารณาให้นายทะเบียนทราบ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89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นายทะเบียนพิจารณารับแจ้งการเกิด และแจ้งผลการพิจารณา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90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สำเนาทะเบียนบ้านฉบับเจ้าบ้าน ท.ร. 14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(ของสถานสงเคราะห์ หรือที่เรียกชื่ออื่น ซึ่งรับตัวเด็กที่รับแจ้งเกิดเอาไว้)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หลักฐานการรับตัวเด็กไว้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รูปถ่ายเด็ก 2 นิ้ว 2 รูป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หลักฐานอื่นที่เกี่ยวกับเด็ก หรือหลักฐานเอกสาร และวัตถุพยาน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หนังสือมอบหมาย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(กรณีที่มอบหมายให้บุคคลอื่นเป็นผู้แจ้ง)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ไม่เสียค่าธรรมเนียม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 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