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การรับแจ้งการเกิดเกินกำหนด กรณีท้องที่อื่น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การรับแจ้งการเกิดเกินกำหนด กรณีท้องที่อื่น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10:23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(ที่บิดา มารดา หรือผู้ปกครองที่ชอบด้วยกฎหมายมีชื่ออยู่ในทะเบียนบ้าน)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ระยะเวลาการแจ้ง ตั้งแต่พ้นกำหนด 15วัน นับแต่วันที่เด็กเกิด</w:t>
        <w:br/>
        <w:t xml:space="preserve"/>
        <w:br/>
        <w:t xml:space="preserve">2. ผู้แจ้ง ได้แก่</w:t>
        <w:br/>
        <w:t xml:space="preserve"/>
        <w:br/>
        <w:t xml:space="preserve">(1)บิดา มารดา หรือผู้ปกครอง กรณีบุคคลที่จะแจ้งการเกิดยังไม่บรรลุนิติภาวะ</w:t>
        <w:br/>
        <w:t xml:space="preserve"/>
        <w:br/>
        <w:t xml:space="preserve">(2) ผู้ที่ยังไม่ได้แจ้งการเกิด แจ้งการเกิดด้วยตนเอง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แห่งท้องที่พิจารณาอนุมัติ/ไม่อนุมัติ และแจ้งผลการพิจารณาให้นายทะเบียนทราบ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89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 พิจารณารับแจ้งการเกิด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90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(ท.ร.14) ที่มีชื่อบิดา มารดา หรือผู้ปกครองของเด็ก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รูปถ่ายของเด็ก 2 นิ้ว จำนวน 2 รูป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หนังสือรับรองการเกิด ท.ร.1/1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(กรณีเด็กเกิดในสถานพยาบาล)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ผลตรวจสารพันธุกรรม (DNA)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(กรณีไม่มีหนังสือรับรองการเกิด ท.ร.1/1 )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