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การรับแจ้งการตาย กรณีมีเหตุเชื่อว่ามีการตาย แต่ไม่พบศพ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การรับแจ้งการตาย กรณีมีเหตุเชื่อว่ามีการตาย แต่ไม่พบศพ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24/07/2015 10:31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(แห่งท้องที่ที่ตาย)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ผู้แจ้ง ได้แก่</w:t>
        <w:br/>
        <w:t xml:space="preserve"/>
        <w:br/>
        <w:t xml:space="preserve">(1)เจ้าบ้านที่มีคนตาย กรณีคนตายในบ้าน (รวมถึงสถานพยาบาล) หากไม่มีเจ้าบ้านให้ผู้พบศพเป็นผู้แจ้ง</w:t>
        <w:br/>
        <w:t xml:space="preserve"/>
        <w:br/>
        <w:t xml:space="preserve">(2)บุคคลที่ไปกับผู้ตายกรณีตายนอกบ้าน</w:t>
        <w:br/>
        <w:t xml:space="preserve"/>
        <w:br/>
        <w:t xml:space="preserve">2. ระยะเวลาการแจ้ง ภายใน 24 ชั่วโมง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7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นายทะเบียนพิจารณา รับแจ้ง/ไม่รับแจ้ง และแจ้งผลการพิจารณา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20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(ผู้แจ้ง)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สำเนาทะเบียนบ้านฉบับเจ้าบ้าน ท.ร.14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(ของผู้ตาย 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หลักฐานอื่นๆ เกี่ยวกับผู้ตาย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