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การรับแจ้งการตาย กรณีไม่ทราบว่าผู้ตายเป็นใคร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การรับแจ้งการตาย กรณีไม่ทราบว่าผู้ตายเป็นใคร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11:05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(แห่งท้องที่ที่ตาย)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(2)บุคคลที่ไปกับผู้ตายหรือผู้พบศพ กรณีตายนอกบ้าน</w:t>
        <w:br/>
        <w:t xml:space="preserve"/>
        <w:br/>
        <w:t xml:space="preserve">2. ระยะเวลาการแจ้ง ภายใน 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เอกสารอื่นที่เกี่ยวข้องกับผู้ตาย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