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การรับแจ้งการตาย กรณีสำนักทะเบียนอื่น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การรับแจ้งการตาย กรณีสำนักทะเบียนอื่น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24/07/2015 11:18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(แห่งท้องที่่ที่ศพอยู่ หรือมีการจัดการศพโดยการเก็บ ฝัง เผา หรือทำลาย)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หรือผู้ซึ่งได้รับมอบหมายจากบุคคลดังกล่าว</w:t>
        <w:br/>
        <w:t xml:space="preserve"/>
        <w:br/>
        <w:t xml:space="preserve">2. ระยะเวลาการแจ้ง ภายใน24 ชั่วโมง นับตั้งแต่เวลาตาย หรือเวลาพบศพ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15วัน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รับแจ้ง/ไม่รับแจ้ง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ชั่วโมง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(ผู้แจ้ง)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(ของผู้ตาย ถ้ามี)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สำเนาทะเบียนบ้านฉบับเจ้าบ้าน ท.ร.14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(ที่ผู้ตายมีชื่ออยู่)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หนังสือรับรองการตาย ท.ร. 4/1 ที่ออกโดยสถานพยาบาล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(กรณีที่ผู้ตายรักษาก่อนตาย)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ผลตรวจสารพันธุกรรม (DNA)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(ที่สามารถบ่งบอกตัวบุคคลของผู้ตายได้)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พยานหลักฐานอื่น เช่น รูปถ่ายงานศพของคนตาย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