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การรับแจ้งการตายเกินกำหนด กรณีสำนักทะเบียนอื่น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การรับแจ้งการตายเกินกำหนด กรณีสำนักทะเบียนอื่น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24/07/2015 11:26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(แห่งท้องที่ที่ตาย หรือที่ศพอยู่หรือมีการจัดการศพโดยการเก็บ ฝัง เผา หรือทำลาย)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ผู้แจ้ง ได้แก่ เจ้าบ้านของบ้านที่มีการตาย บุคคลที่ไปกับผู้ตายขณะตาย ผู้พบศพ หรือผู้ซึ่งได้รับมอบหมาย</w:t>
        <w:br/>
        <w:t xml:space="preserve"/>
        <w:br/>
        <w:t xml:space="preserve">2. ระยะเวลาการแจ้ง ภายหลัง 24 ชั่วโมง นับตั้งแต่เวลาตาย หรือเวลาพบศพ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การตรวจสอบหลักฐาน พยานบุคคล และพยานแวดล้อม และรวบรวมหลักฐาน พร้อมความเห็นให้ นายทะเบียน 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นายทะเบียนพิจารณา รับแจ้ง/ไม่รับแจ้ง และแจ้งผลการพิจารณา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(ผู้แจ้ง)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(ของผู้ตาย ถ้ามี)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หนังสือรับรองการตาย ท.ร.4/1 ที่ออกโดยสถานพยาบาล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(กรณีผู้ตายเข้ารับการรักษาก่อนตาย)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ผลการตรวจสารพันธุกรรม (DNA)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(ที่สามารถบ่งบอกตัวบุคคลของผู้ตาย)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พยานหลักฐานอื่น เช่น รูปถ่ายงานศพของผู้ตาย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ไม่เสียค่าธรรมเนียม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