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การรับแจ้งการย้ายออก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การรับแจ้งการย้ายออก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24/07/2015 11:49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(ที่ผู้ย้ายมีชื่อในทะเบียนบ้าน)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ผู้แจ้ง ได้แก่ เจ้าบ้าน หรือผู้ที่ได้รับมอบหมาย</w:t>
        <w:br/>
        <w:t xml:space="preserve"/>
        <w:br/>
        <w:t xml:space="preserve">2. ระยะเวลาการแจ้ง ภายใน ๑๕ วันนับแต่วันที่ย้ายออก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รับแจ้ง/ไม่รับแจ้ง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20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(ผู้แจ้ง ในฐานะเจ้าบ้าน)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(กรณีได้รับมอบหมาย ต้องมีบัตรประจำตัวประชาชนผู้มอบ และหนังสือมอบหมายจากเจ้าบ้าน)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(ของผู้ย้ายที่อยู่ ถ้ามี)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สำเนาทะเบียนบ้านฉบับเจ้าบ้าน ท.ร.14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(ที่จะย้ายออก)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ใบรับแจ้งการย้ายที่อยู่ ท.ร.6 ตอนหน้า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(กรณีแจ้งย้ายกับ กำนัน ผู้ใหญ่บ้าน)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