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การรับแจ้งการย้ายออกแล้ว แต่ใบแจ้งการย้ายที่อยู่สูญหาย หรือชำรุดก่อนแจ้งย้ายเข้า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เทศบาลตำบลหาดกรวด อำเภอเมืองอุตรดิตถ์ จังหวัดอุตรดิตถ์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การรับแจ้งการย้ายออกแล้ว แต่ใบแจ้งการย้ายที่อยู่สูญหาย หรือชำรุดก่อนแจ้งย้ายเข้า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เทศบาลตำบลหาดกรวด อำเภอเมืองอุตรดิตถ์ จังหวัดอุตรดิตถ์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รับแจ้ง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ระเบียบสำนักทะเบียนกลาง ว่าด้วยการจัดทำทะเบียนราษฎร พ.ศ. 2535 รวมฉบับแก้ไขเพิ่มเติมถึงฉบับที่ 5 พ.ศ. 2551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ส่วนภูมิภาค, 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สำเนาคู่มือประชาชน 24/07/2015 11:55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เทศบาลตำบลหาดกรวด อำเภอเมือง จังหวัดอุตรดิตถ์/ติดต่อด้วยตนเอง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(แห่งท้องที่ที่ออกใบแจ้งการย้ายออก)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1. ผู้แจ้ง ได้แก่ บุคคลที่ลงชื่อแจ้งย้ายออกในใบแจ้งการย้ายที่อยู่ฉบับที่สูญหาย</w:t>
        <w:br/>
        <w:t xml:space="preserve"/>
        <w:br/>
        <w:t xml:space="preserve">2. เงื่อนไข</w:t>
        <w:br/>
        <w:t xml:space="preserve"/>
        <w:br/>
        <w:t xml:space="preserve">(1) 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7วัน</w:t>
        <w:br/>
        <w:t xml:space="preserve"/>
        <w:br/>
        <w:t xml:space="preserve">(2) 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90 วัน (ทั้งนี้ การหารือต้องส่งให้สำนักทะเบียนกลาง ภายใน 30 วัน นับแต่วันที่รับเรื่อง) โดยส่งผ่านสำนักทะเบียนจังหวัด เพื่อส่งให้สำนักทะเบียนกลาง เพื่อตอบข้อหารือดังกล่าวต่อไป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10 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อำเภอเมืองอุตรดิตถ์ จังหวัดอุตรดิตถ์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นายทะเบียนพิจารณา อนุญาต/ไม่อนุญาต และแจ้งผลการพิจารณา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10 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อำเภอเมืองอุตรดิตถ์ จังหวัดอุตรดิตถ์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20 นาที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(ผู้แจ้ง)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(ของผู้ได้รับมอบหมาย)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สำนักทะเบียนอำเภอ/สำนักทะเบียนท้องถิ่น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(ของผู้ย้ายคนอื่นๆ ที่มีชื่อเป็นผู้ย้ายออกในใบแจ้งย้ายที่อยู่ฉบับที่สูญหายหรือชำรุด กรณีผู้ย้ายออกมากกว่า 1 ราย)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ไม่เสียค่าธรรมเนียม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 จังหวัดอุตรดิตถ์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(1.โทรศัพท์ 055-445118 ต่อ 10)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29/07/2558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คู่มือประชาชนอยู่ระหว่างการจัดทำ / แก้ไข (User)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อำเภอเมืองอุตรดิตถ์ จังหวัดอุตรดิตถ์ สถ.มท.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