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การแจ้งขุดดิน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การแจ้งขุดดิน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 การขุดดินและถมดิน พ.ศ. 2543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พระราชบัญญัติการขุดดินและถมดิน พ.ศ.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23/07/2015 12:39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   1.การขุดดินที่ต้องแจ้งต่อเจ้าพนักงานท้องถิ่นจะต้องมีองค์ประกอบที่ครบถ้วน ดังนี้</w:t>
        <w:br/>
        <w:t xml:space="preserve">         1.1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  <w:br/>
        <w:t xml:space="preserve">              1) เทศบาล</w:t>
        <w:br/>
        <w:t xml:space="preserve">              2) กรุงเทพมหานคร</w:t>
        <w:br/>
        <w:t xml:space="preserve">              3) เมืองพัทยา</w:t>
        <w:br/>
        <w:t xml:space="preserve">              4) 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  <w:br/>
        <w:t xml:space="preserve">              5) บริเวณที่มีพระราชกฤษฎีกาให้ใช้บังคับกฎหมายว่าด้วยการควบคุมอาคาร</w:t>
        <w:br/>
        <w:t xml:space="preserve">              6) เขตผังเมืองรวมตามกฎหมายว่าด้วยการผังเมือง</w:t>
        <w:br/>
        <w:t xml:space="preserve">              7) ท้องที่ซึ่งรัฐมนตรีประกาศกำหนดให้ใช้บังคับพระราชบัญญัติการขุดดินและถมดิน (ใช้กับกรณีองค์การบริหารส่วนท้องถิ่นซึ่งไม่อยู่ในเขตควบคุมอาคารและไม่อยู่ในเขตผังเมืองรวม)</w:t>
        <w:br/>
        <w:t xml:space="preserve">         1.2การดำเนินการขุดดินเข้าลักษณะตามมาตรา 17แห่งพระราชบัญญัติการขุดดินและถมดินคือประสงค์จะทำการขุดดินโดยมีความลึกจากระดับพื้นดินเกิน 3เมตร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พ.ศ. 2543   </w:t>
        <w:br/>
        <w:t xml:space="preserve">     2. การพิจารณารับแจ้งการขุดดิน</w:t>
        <w:br/>
        <w:t xml:space="preserve"> 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7 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7วัน นับแต่วันที่มีการแจ้ง ถ้าผู้แจ้งไม่แก้ไขให้ถูกต้องภายใน 7วันนับแต่วันที่ผู้แจ้งได้รับแจ้งให้แก้ไข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3วันนับแต่วันที่ได้รับแจ้งที่ถูกต้อง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ในพื้นที่ที่จะดำเนินการขุดดิน)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เจ้าพนักงานท้องถิ่นดำเนินการตรวจสอบและพิจารณา (กรณีถูกต้อง)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ในพื้นที่ที่จะดำเนินการขุดดิน)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ในพื้นที่ที่จะดำเนินการขุดดิน)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((กรณีบุคคลธรรมดา))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((กรณีนิติบุคคล))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โฉนดที่ดิน น.ส.3 หรือ ส.ค.1 ขนาดเท่าต้นฉบับทุกหน้า พร้อมเจ้าของที่ดินลงนามรับรองสำเนาทุกหน้า 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ขออนุญาตไม่ใช่เจ้าของที่ดินต้องมีหนังสือยินยอมของเจ้าของที่ดินให้ก่อสร้างอาคารในที่ดิ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รายการคำนวณ (วิศวกรผู้ออกแบบและคำนวณ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10,000 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20 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รายละเอียดการติดตั้งอุปกรณ์สำหรับวัดการเคลื่อนตัวของดิน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(กรณีการขุดดินลึกเกิน 20 เมตร)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ชื่อผู้ควบคุมงาน (กรณีการขุดดินลึกเกิน 3 เมตร หรือมีพื้นที่ปากบ่อดินเกิน 10,000 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ค่าธรรมเนียมต่อฉบับ ฉบับละ 500 บาท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500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 โทรศัพท์ 055-445118 ต่อ 10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