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การแจ้งถมดิน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การแจ้งถมดิน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 การขุดดินและถมดิน พ.ศ. 2543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พระราชบัญญัติการขุดดินและถมดิน พ.ศ.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12:50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   1.การถมดินที่ต้องแจ้งต่อเจ้าพนักงานท้องถิ่นจะต้องมีองค์ประกอบที่ครบถ้วน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1.2การดำเนินการถมดินเข้าลักษณะตามมาตรา 26 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2,000 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  <w:br/>
        <w:t xml:space="preserve">     2. การพิจารณารับแจ้งการถมดิน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ในพื้นที่ที่จะดำเนินการถมดิน)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เจ้าพนักงานท้องถิ่นดำเนินการตรวจสอบและพิจารณา (กรณีถูกต้อง)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ในพื้นที่ที่จะดำเนินการถมดิน)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ในพื้นที่ที่จะดำเนินการถมดิน)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แบบแปลน รายการประกอบแบบแปลน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รายการคำนวณ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2,000 ตารางเมตรและมีความสูงของเนินดินเกิน 5 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ชื่อผู้ควบคุมงาน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ต้องเป็นผู้ได้รับใบอนุญาตประกอบวิชาชีพวิศวกรรมควบคุม สาขาวิศวกรรมโยธา)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ค่าธรรมเนียมต่อฉบับ ฉบับละ 500 บาท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500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ทางโทรศัพท์ (055-445118 ต่อ 10))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