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การขอรับการสงเคราะห์ผู้ป่วยเอดส์  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การขอรับการสงเคราะห์ผู้ป่วยเอดส์  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พ.ศ. 2548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19/08/2015 15:28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ที่เทศบาลตำบลหาดกรวด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(ระยะเวลาเปิดให้บริการ 1 – 30 พฤศจิกายน ของทุกปี)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ระเบียบกระทรวงมหาดไทย ว่าด้วยการจ่ายเงินสงเคราะห์เพื่อการยังชีพขององค์กรปกครองส่วนท้องถิ่น พ.ศ. ๒๕๔๘ กำหนดให้ผู้ป่วยเอดส์ที่มีคุณสมบัติครบถ้วนตามระเบียบฯ และมีความประสงค์จะขอรับการสงเคราะห์ให้ยื่นคำขอต่อผู้บริหารท้องถิ่นที่ตนมีผู้ลำเนาอยู่ 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  <w:br/>
        <w:t xml:space="preserve"/>
        <w:br/>
        <w:t xml:space="preserve"/>
        <w:br/>
        <w:t xml:space="preserve"/>
        <w:br/>
        <w:t xml:space="preserve"/>
        <w:tab/>
        <w:t xml:space="preserve">หลักเกณฑ์</w:t>
        <w:br/>
        <w:t xml:space="preserve"/>
        <w:br/>
        <w:t xml:space="preserve"/>
        <w:br/>
        <w:t xml:space="preserve">     ผู้มีสิทธิจะได้รับเงินสงเคราะห์ต้องเป็นผู้มีคุณสมบัติและไม่มีลักษณะต้องห้าม ดังต่อไปนี้</w:t>
        <w:br/>
        <w:t xml:space="preserve"/>
        <w:br/>
        <w:t xml:space="preserve">1. เป็นผู้ป่วยเอดส์ที่แพทย์ได้รับรองและทำการวินิจฉัยแล้ว</w:t>
        <w:br/>
        <w:t xml:space="preserve"/>
        <w:br/>
        <w:t xml:space="preserve">2. มีภูมิลำเนาอยู่ในเขตพื้นที่องค์กรปกครองส่วนท้องถิ่น</w:t>
        <w:br/>
        <w:t xml:space="preserve"/>
        <w:br/>
        <w:t xml:space="preserve">    3. 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หรือไม่สามารถประกอบอาชีพเลี้ยงตนเองได้ในการขอรับการสงเคราะห์ผู้ป่วยเอดส์ ผู้ป่วยเอดส์ที่ได้รับความเดือดร้อนกว่า หรือผู้ที่มีปัญหาซ้ำซ้อน หรือผู้ที่อยู่อาศัย      อยู่ในพื้นที่ห่างไกลทุรกันดารยากต่อการเข้าถึงบริการของรัฐเป็นผู้ได้รับการพิจารณาก่อน</w:t>
        <w:br/>
        <w:t xml:space="preserve"/>
        <w:br/>
        <w:t xml:space="preserve"/>
        <w:br/>
        <w:t xml:space="preserve"/>
        <w:tab/>
        <w:t xml:space="preserve">วิธีการ</w:t>
        <w:br/>
        <w:t xml:space="preserve"/>
        <w:br/>
        <w:t xml:space="preserve"/>
        <w:br/>
        <w:t xml:space="preserve">    1. ผู้ป่วยเอดส์ ยื่นคำขอตามแบบพร้อมเอกสารหลักฐานต่อองค์กรปกครองส่วนท้องถิ่น ณ ที่ทำการองค์กรปกครองส่วนท้องถิ่น ด้วยตนเองหรือ มอบอำนาจให้ผู้อุปการะมาดำเนินการก็ได้</w:t>
        <w:br/>
        <w:t xml:space="preserve"/>
        <w:br/>
        <w:t xml:space="preserve">    2. ผู้ป่วยเอดส์รับการตรวจสภาพความเป็นอยู่ คุณสมบัติว่าสมควรได้รับการสงเคราะห์หรือไม่ โดยพิจารณาจากความเดือดร้อน เป็นผู้ที่มีปัญหาซ้ำซ้อน หรือเป็นผู้ที่อยู่อาศัยอยู่ในพื้นที่ห่างไกลทุรกันดารยากต่อการเข้าถึงบริการของรัฐ</w:t>
        <w:br/>
        <w:t xml:space="preserve"/>
        <w:br/>
        <w:t xml:space="preserve">    3.กรณีผู้ป่วยเอดส์ที่ได้รับเบี้ยยังชีพย้ายที่อยู่ ถือว่าขาดคุณสมบัติตามนัยแห่งระเบียบ ต้องไปยื่นความประสงค์ต่อองค์กรปกครองส่วนท้องถิ่นแห่งใหม่ที่ตนย้ายไปเพื่อพิจารณาใหม่</w:t>
        <w:br/>
        <w:t xml:space="preserve"/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ผู้ที่ประสงค์จะขอรับการสงเคราะห์หรือผู้รับมอบอำนาจ ยื่นคำขอ    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 : 45 นาที (ระบุระยะเวลาจริง)</w:t>
              <w:br/>
              <w:t xml:space="preserve">2. หน่วยงานผู้รับผิดชอบ คือ เทศบาล.....(ระบุชื่อ) / องค์การบริหารส่วนตำบล.....(ระบุชื่อ) / เมืองพัทยา)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ออกใบนัดหมายตรวจสภาพความเป็นอยู่ และคุณสมบัติ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 : 15 นาที (ระบุระยะเวลาที่ให้บริการจริง)</w:t>
              <w:br/>
              <w:t xml:space="preserve">2. หน่วยงานผู้รับผิดชอบ คือ เทศบาล.....(ระบุชื่อ) / องค์การบริหารส่วนตำบล.....(ระบุชื่อ) / เมืองพัทยา)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 : ไม่เกิน 3 วัน นับจากได้รับคำขอ (ระบุระยะเวลาที่ให้บริการจริง)</w:t>
              <w:br/>
              <w:t xml:space="preserve">2. หน่วยงานผู้รับผิดชอบ คือ เทศบาล.....(ระบุชื่อ) / องค์การบริหารส่วนตำบล.....(ระบุชื่อ) / เมืองพัทยา)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 : ไม่เกิน 2 วัน นับจากการออกตรวจสภาพความเป็นอยู่ (ระบุระยะเวลาที่ให้บริการจริง)</w:t>
              <w:br/>
              <w:t xml:space="preserve">2. หน่วยงานผู้รับผิดชอบ คือ เทศบาล.....(ระบุชื่อ) / องค์การบริหารส่วนตำบล.....(ระบุชื่อ) / เมืองพัทยา)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พิจารณาอนุมัติ 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7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 : ไม่เกิน 7 วัน นับแต่วันที่ยื่นคำขอ (ระบุระยะเวลาที่ให้บริการจริง)</w:t>
              <w:br/>
              <w:t xml:space="preserve">2. ผู้รับผิดชอบ คือ ผู้บริหารองค์กรปกครองส่วนท้องถิ่น</w:t>
              <w:br/>
              <w:t xml:space="preserve">3. กรณีมีข้อขัดข้องเกี่ยวกับการพิจารณา ได้แก่ สภาพความเป็นอยู่ คุณสมบัติ 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  <w:br/>
              <w:t xml:space="preserve"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สมุดบัญชีเงินฝากธนาคารพร้อมสำเนา (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)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หนังสือมอบอำนาจ (กรณีมอบอำนาจให้ดำเนินการแทน)</w:t>
              <w:tab/>
              <w:t xml:space="preserve"/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บัตรประจำตัวประชาชนหรือบัตรอื่นที่ออกให้โดยหน่วยงานของรัฐ ที่มีรูปถ่ายพร้อมสำเนาของผู้รับมอบอำนาจ (กรณีมอบอำนาจให้ดำเนินการแทน)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สมุดบัญชีเงินฝากธนาคารพร้อมสำเนาของผู้รับมอบอำนาจ (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)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