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13:32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รายการกลุ่มชาติพันธุ์หรือกลุ่มของชนกลุ่มน้อยหรือกลุ่มของบุคคลที่ไม่มีสถานะทางทะเบียน ข้อเท็จจริงไม่ถูกต้อง เนื่องจากผูร้องแจ้งว่าตนมิใช่กลุ่มชาติพันธุ์หรือเป็นกลุ่มคนต่างด้าวตามที่นายทะเบียนบันทึกไว้ ต้องสอบสวนพยานบุคคลที่เป็นชนกลุ่มน้อยชาติพันธุ์เดียวกันหรือเป็นกลุ่มบุคคลเดียวกันกับผู้ร้อง จำนวน 3 คน เพื่อให้การรับรอง</w:t>
        <w:br/>
        <w:t xml:space="preserve"/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  <w:br/>
        <w:t xml:space="preserve">4)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 ยื่นคำร้องและจัดทำคำร้องตามแบบพิมพ์ ท.ร.31</w:t>
              <w:br/>
              <w:t xml:space="preserve">2) ตรวจสอบความครบถ้วนถูกต้องของเอกสารหลักฐาน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 สอบสวนข้อเท็จจริงในพื้นที่เพื่อพิสูจน์ยืนยันสถานะบุคคล</w:t>
              <w:br/>
              <w:t xml:space="preserve">2) รวบรวมพยานหลักฐานพร้อมความเห็นเสนอนายอำเภอ/ผู้อำนวยการเขตพิจารณา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นายอำเภอ/ผู้อำนวยการเขตพิจารณาอนุมัติหรือไม่อนุมัติ 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-กรณีที่มีคำสั่งอนุมัติ นายทะเบียนส่งเรื่องให้สำนักทะเบียนกลางเพื่อแก้ไขรายการกลุ่มชาติพันธุ์ กำหนดเลขกลุ่มใหม่ /เปิดระบบบันทึกแกไ้ขรายการกลุ่มที่สำรวจในฐานข้อมูลทะเบียนราษฎร (แล้วแต่กรณี) และแจ้งผลการพิจารณาให้ผู้ยื่นคำขอทราบเป็นหนังสือ</w:t>
              <w:br/>
              <w:t xml:space="preserve">-กรณีที่มีคำสั่งไม่อนุมัติ ให้แจ้งเหตุผลดังกล่าวด้วย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-สำนักทะเบียนกลางตรวจสอบหลักฐานเอกสาร ผลการพิจารณาอนุมัติของนายทะเบียน และดำเนินการแก้ไขรายการกลุ่มชาติพันธุ์ กำหนดเลขกลุุ่มใหม่/เปิดระบบแก้ไขรายการกลุ่มที่สำรวจในฐานข้อมูลทะเบียนราษฎร (แล้วแต่กรณี)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-สำนักทะเบียนกลาง แจ้งผลการดำเนินการแก้ไขรายการกลุ่มชาติพันธุ์ กำหนดเลขกลุุ่มใหม่/เปิดระบบแก้ไขรายการกลุ่มที่สำรวจในฐานข้อมูลทะเบียนราษฎร (แล้วแต่กรณี)</w:t>
              <w:br/>
              <w:t xml:space="preserve">-สำนักทะเบียนอำเภอ/สำนักทะเบียนท้องถิ่น แจ้งผู้ยื่นคำขอมาดำเนินการปรับปรุงเอกสารหลักฐานในการแสดงตัวของตนเองให้ถูกต้องตรงกัน/จัดทำบัตรประจำตัว (แล้วแต่กรณี)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40 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ทะเบียนประวัติชนกลุ่มน้อย/แบบสำรวจเพื่อจัดทำทะเบียนประวัติบุคคลที่ไม่มีสถานะทางทะเบียน (แบบ 89)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บัตรประจำตัวคนซึ่งไม่มีสัญชาติไทย/บัตรประจำตัวบุคคลที่ไม่มีสถานะทางทะเบียน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เอกสารอื่นซึ่งมีรูปถ่ายที่ทางราชการออกให้ (ถ้ามี) เช่น หนังสือรับรองการเกิด หลักฐานการศึกษา  หลักฐานการปล่อยตัวคุมขัง ฯลฯ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ทะเบียนบ้านและบัตรประจำตัวประชาชนของพยานผู้รับรองตัวบุคคล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