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14:04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 องค์การบริหารส่วนจังหวัด        (ระบุชื่อ)</w:t>
              <w:tab/>
              <w:t xml:space="preserve"/>
              <w:tab/>
              <w:t xml:space="preserve"/>
              <w:br/>
              <w:t xml:space="preserve">- เทศบาล</w:t>
              <w:tab/>
              <w:t xml:space="preserve">                  (ระบุชื่อ)        </w:t>
              <w:tab/>
              <w:t xml:space="preserve"/>
              <w:br/>
              <w:t xml:space="preserve">- องค์การบริหารส่วนตำบล          (ระบุชื่อ)       </w:t>
              <w:tab/>
              <w:t xml:space="preserve"/>
              <w:br/>
              <w:t xml:space="preserve">- เมืองพัทยา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15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แบบคำขอรับบำเหน็จตกทอดลูกจ้างประจำ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ใบมรณบัตร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-องค์การบริหารส่วนจังหวัด   (ระบุชื่อ)    </w:t>
              <w:tab/>
              <w:t xml:space="preserve">โทรศัพท์............................... - เทศบาล</w:t>
              <w:tab/>
              <w:t xml:space="preserve">            (ระบุชื่อ)    </w:t>
              <w:tab/>
              <w:t xml:space="preserve">โทรศัพท์............................... - องค์การบริหารส่วนตำบล    (ระบุชื่อ)   </w:t>
              <w:tab/>
              <w:t xml:space="preserve">โทรศัพท์............................... - เมืองพัทยา</w:t>
              <w:tab/>
              <w:t xml:space="preserve"/>
              <w:tab/>
              <w:t xml:space="preserve"/>
              <w:tab/>
              <w:t xml:space="preserve"/>
              <w:tab/>
              <w:t xml:space="preserve">โทรศัพท์...............................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