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13/08/2015 13:20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  <w:br/>
        <w:t xml:space="preserve"/>
        <w:br/>
        <w:t xml:space="preserve">2. 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จะแจ้งผลการพิจารณาให้ผู้ยื่นคำขอทราบภายใน 7 วัน นับแต่วันที่พิจารณาแล้วเสร็จ ตามมาตรา 10 แห่ง พ.ร.บง 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เจ้าหน้าที่ผู้รับผิดชอบขององค์กรปกครองส่วนท้องถิ่น</w:t>
              <w:tab/>
              <w:t xml:space="preserve">ตรวจสอบความถูกต้องและรวบรวมหลักฐานและเอกสารที่เกี่ยวข้องเสนอผู้มีอำนาจพิจารณา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ให้แก่ลูกจ้างประจำต่อไป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15 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แบบคำขอรับบำเหน็จพิเศษรายเดือนลูกจ้าง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(ขอรับแบบคำขอรับบำเหน็จพิเศษรายเดือนลูกจ้างที่หน่วยงานต้นสังกัด)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 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แบบคำขอรับบำเหน็จพิเศษรายเดือนลูกจ้าง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