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การรับชำระภาษีป้าย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การรับชำระภาษีป้าย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พ.ร.บ.ภาษีป้าย พ.ศ. 2510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20/07/2015 10:24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อ.เมือง จ.อุตรดิตถ์ โทรศัพท์ 0-5544-5118 ต่อ 13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ตามพระราชบัญญัติภาษีป้าย พ.ศ. 2510 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  <w:br/>
        <w:t xml:space="preserve"/>
        <w:br/>
        <w:t xml:space="preserve"/>
        <w:br/>
        <w:t xml:space="preserve">1. องค์กรปกครองส่วนท้องถิ่น (เทศบาลหรือองค์การบริหารส่วนตำบล) ประชาสัมพันธ์ขั้นตอนและวิธีการเสียภาษี</w:t>
        <w:br/>
        <w:t xml:space="preserve"/>
        <w:br/>
        <w:t xml:space="preserve">2. แจ้งให้เจ้าของป้ายทราบเพื่อยื่นแบบแสดงรายการภาษีป้าย (ภ.ป. 1)</w:t>
        <w:br/>
        <w:t xml:space="preserve"/>
        <w:br/>
        <w:t xml:space="preserve">3. เจ้าของป้ายยื่นแบบแสดงรายการภาษีป้าย (ภ.ป. 1) ภายในเดือนมีนาคม</w:t>
        <w:br/>
        <w:t xml:space="preserve"/>
        <w:br/>
        <w:t xml:space="preserve">4. องค์กรปกครองส่วนท้องถิ่นตรวจสอบแบบแสดงรายการภาษีป้ายและแจ้งการประเมินภาษีป้าย (ภ.ป. 3)</w:t>
        <w:br/>
        <w:t xml:space="preserve"/>
        <w:br/>
        <w:t xml:space="preserve">5. องค์กรปกครองส่วนท้องถิ่นรับชำระภาษี (เจ้าของป้ายชำระภาษีทันที หรือชำระภาษีภายในกำหนดเวลา)</w:t>
        <w:br/>
        <w:t xml:space="preserve"/>
        <w:br/>
        <w:t xml:space="preserve">6. กรณีที่เจ้าของป้ายชำระภาษีเกินเวลาที่กำหนด (เกิน 15 วัน นับแต่ได้รับแจ้งการประเมิน) ต้องชำระภาษีและเงินเพิ่ม</w:t>
        <w:br/>
        <w:t xml:space="preserve"/>
        <w:br/>
        <w:t xml:space="preserve">7. กรณีที่ผู้รับประเมิน (เจ้าของป้าย) ไม่พอใจการประเมินสามารถอุทธรณ์ต่อผู้บริหารท้องถิ่นได้ภายใน 30 วัน นับแต่ได้รับแจ้ง การประเมิน เพื่อให้ผู้บริหารท้องถิ่นชี้ขาดและแจ้งให้ผู้เสียภาษีทราบ ตามแบบ (ภ.ป. 5) ภายในระยะเวลา 60 วัน นับแต่วันที่ได้รับอุทธรณ์ ตามพระราชบัญญัติภาษีป้าย พ.ศ. 2510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 เห็นว่ามีความครบถ้วนตามที่ระบุไว้ในคู่มือประชาชน</w:t>
        <w:br/>
        <w:t xml:space="preserve"/>
        <w:br/>
        <w:t xml:space="preserve">11. หน่วยงานจะมีการแจ้งผลการพิจารณาให้ผู้ยื่นคำขอทราบภายใน 7 วันนับแต่วันที่พิจารณาแล้วเสร็จตามมาตรา 10 แห่ง พระราชบัญญัติการอำนวยความสะดวกในการพิจารณาอนุญาตของทางราชการ พ.ศ. 2558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เจ้าของป้ายยื่นแบบแสดงรายการภาษีป้าย (ภ.ป. 1) เพื่อให้พนักงานเจ้าหน้าที่ตรวจสอบความครบถ้วนถูกต้องของเอกสารหลักฐาน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1 วัน (ภายในเดือนมีนาคมของทุกปี)</w:t>
              <w:br/>
              <w:t xml:space="preserve">2. หน่วยงานผู้รับผิดชอบ คือ เทศบาลตำบลหาดกรวด อ.เมือง จ.อุตรดิตถ์)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พนักงานเจ้าหน้าที่พิจารณาตรวจสอบรายการป้าย ตามแบบแสดงรายการภาษีป้าย (ภ.ป.1) และแจ้งการประเมินภาษี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ภายใน 30 วัน นับจากวันที่ยื่นแสดงรายการภาษีป้าย (ภ.ป.1) (ตามพระราชบัญญัติวิธีปฏิบัติราชการทางปกครอง พ.ศ. 2539)</w:t>
              <w:br/>
              <w:t xml:space="preserve">2. หน่วยงานผู้รับผิดชอบ คือ เทศบาลตำบลหาดกรวด อ.เมือง จ.อุตรดิตถ์)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เจ้าของป้ายชำระภาษี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ภายใน 15 วัน นับแต่ได้รับแจ้งการประเมิน (กรณีชำระเกิน 15 วัน จะต้องชำระเงินเพิ่มตามอัตราที่กฎหมายกำหนด)</w:t>
              <w:br/>
              <w:t xml:space="preserve">2. หน่วยงานผู้รับผิดชอบ คือ เทศบาลตำบลหาดกรวด อ.เมือง จ.อุตรดิตถ์)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46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 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 (กรณีนิติบุคคล) 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สำเนาใบเสร็จรับเงินภาษีป้าย (ถ้ามี)</w:t>
              <w:tab/>
              <w:t xml:space="preserve"/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(กรณีมอบอำนาจให้ดำเนินการแทน) 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อัตราภาษีป้าย แบ่งเป็น 3 อัตรา ดังนี้ อัตราภาษีป้าย (ต่อ 500 ตารางเซนติเมตร) 1) อักษรไทยล้วน 3 บาท 2) อักษรไทยปนกับอักษรต่างปะเทศ/ภาพ/เครื่องหมายอื่น 20 บาท 3) ป้ายดังต่อไปนี้ ก. ไม่มีอักษรไทย40 บาท ข. อักษรไทยบางส่วนหรือทั้งหมดอยู่ใต้ หรือต่ำกว่าอักษรต่างประเทศ40 บาท 4) ป้ายที่เปลี่ยนแปลงแก้ไขพื้นที่ป้าย ข้อความ ภาพ หรือเครื่องหมายบางส่วนในป้ายได้เสียภาษีป้ายแล้วอันเป็นเหตุให้ต้องเสียภาษีป้ายเพิ่มขึ้นให้คิดอัตรา ตาม 1) 2) หรือ 3) แล้วแต่กรณี และให้เสียเฉพาะเงินภาษีที่เพิ่มขึ้น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(ป้ายใดต่ำกว่า 200 บาท ให้เสีย 200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 โทรศัพท์ 055445118 ต่อ 13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1. แบบแจ้งรายการเพื่อเสียภาษีป้าย (ภ.ป. 1) 2. แบบยื่นอุทธรณ์ภาษีป้าย (ภ.ป. 4)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