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การขอต่ออายุใบอนุญาตประกอบกิจการรับทำการกำจัดสิ่งปฏิกูล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กระทรวงสาธารณสุข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การขอต่ออายุใบอนุญาตประกอบกิจการรับทำการกำจัดสิ่งปฏิกูล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 ควบคุมอาคาร พ.ศ. 2522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การสาธารณสุข พ.ศ. 2535 และที่แก้ไขเพิ่มเติม พ.ศ. 2550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พระราชบัญญัติการสาธารณสุข พ.ศ.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05/08/2015 10:55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(1. อปท. สามารถเปลี่ยนแปลงข้อมูลได้ตามหน้าที่รับผิดชอบ</w:t>
              <w:br/>
              <w:t xml:space="preserve">2. ระยะเวลาระบุตามวันเวลาทีท้องถิ่นเปิดให้บริการ)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 1. หลักเกณฑ์ วิธีการ</w:t>
        <w:br/>
        <w:t xml:space="preserve"/>
        <w:br/>
        <w:t xml:space="preserve"> ผู้ใดประสงค์ขอต่ออายุใบอนุญาตประกอบกิจการรับทำการกำจัดสิ่งปฏิกูล โดยทำเป็นธุรกิจหรือได้รับประโยชน์ตอบแทนด้วยการคิดค่าบริการ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 ภายใน..ระบุ..... วัน ก่อนใบอนุญาตสิ้นอายุ (ใบอนุญาตมีอายุ 1 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<w:br/>
        <w:t xml:space="preserve"/>
        <w:br/>
        <w:t xml:space="preserve"> 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20 ของจำนวนเงินที่ค้างชำระ และกรณีที่ผู้ประกอบการค้างชำระค่าธรรมเนียมติดต่อกันเกินกว่า 2 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   2.เงื่อนไขในการยื่นคำขอ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(2) หลักเกณฑ์ด้านคุณสมบัติของผู้ประกอบกิจการ ด้านสุขลักษณะการกำจัดสิ่งปฏิกูล และด้านคุณสมบัติของผู้ปฏิบัติงานถูกต้องตามหลักเกณฑ์ (ตามข้อกำหนดของท้องถิ่น)</w:t>
        <w:br/>
        <w:t xml:space="preserve"/>
        <w:br/>
        <w:t xml:space="preserve">   (3)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ผู้ขอรับใบอนุญาตยื่นคำขอต่ออายุใบอนุญาตประกอบกิจการรับทำการกำจัดสิ่งปฏิกูล พร้อมหลักฐานที่ท้องถิ่นกำหนด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ระยะเวลาให้บริการ ส่วนงาน/หน่วยงานที่รับผิดชอบ ให้ระบุไปตามบริบทของท้องถิ่น)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20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กฎหมายกำหนดภายใน 30 วัน นับแต่วันที่เอกสารถูกต้องและครบถ้วน (ตาม พ.ร.บ. การสาธารณสุข พ.ศ. 2535 มาตรา 56 และ พ.ร.บ. วิธีปฏิบัติราชการทางปกครอง (ฉบับที่ 2) พ.ศ. 2557)</w:t>
              <w:br/>
              <w:t xml:space="preserve">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การแจ้งคำสั่งออกใบอนุญาต/คำสั่งไม่อนุญาตให้ต่ออายุใบอนุญาต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กรณีไม่อนุญาตให้ต่ออายุใบอนุญาต</w:t>
              <w:br/>
              <w:t xml:space="preserve">        แจ้งคำสั่งไม่อนุญาตให้ต่ออายุใบอนุญาตกิจการรับทำการกำจัดสิ่งปฏิกูลแก่ผู้ขอต่ออายุใบอนุญาตทราบ พร้อมแจ้งสิทธิในการอุทธรณ์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8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ให้แจ้งการขยายเวลาให้ผู้ขออนุญาตทราบทุก 7 วัน จนกว่าจะพิจารณาแล้วเสร็จ พร้อมสำเนาแจ้งสำนัก ก.พ.ร. ทราบ)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ชำระค่าธรรมเนียม (กรณีมีคำสั่งอนุญาตต่ออายุใบอนุญาต)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สำเนาใบอนุญาตตามกฎหมายว่าด้วยการควบคุมอาคาร หรือใบอนุญาตตามกฎหมายอื่นที่เกี่ยวข้อง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ตามที่ราชการส่วนท้องถิ่นกำหนด)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รือหลักฐานแสดงสถานที่กำจัดสิ่งปฏิกูลที่ได้รับใบอนุญาตและมีการดำเนินกิจการที่ถูกต้องตามหลักสุขาภิบาล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ตามที่ราชการส่วนท้องถิ่นกำหนด)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แผนการดำเนินงานในการกำจัดสิ่งปฏิกูลที่แสดงรายละเอียดขั้นตอนการดำเนินงาน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ตามที่ราชการส่วนท้องถิ่นกำหนด)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แสดงให้เห็นว่าผู้ปฏิบัติงานที่ทำหน้าที่กำจัดสิ่งปฏิกูลผ่านการฝึกอบรมด้านสุขอนามัยและความปลอดภัยจากการทำงาน (ตามหลักเกณฑ์ที่ท้องถิ่นกำหนด)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ตามที่ราชการส่วนท้องถิ่นกำหนด)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ใบรับรองแพทย์หรือเอกสารแสดงการตรวจสุขภาพประจำปีของผู้ปฏิบัติงานในการกำจัดสิ่งปฏิกูล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ตามที่ราชการส่วนท้องถิ่นกำหนด)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อัตราค่าธรรมเนียมต่ออายุใบอนุญาตรับทำการกำจัดสิ่งปฏิกูล ฉบับละไม่เกิน 5,000 บาทต่อปี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(ระบุตามข้อกำหนดของท้องถิ่น)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แบบคำขอรับใบอนุญาต/ต่ออายุใบอนุญาต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(เอกสาร/แบบฟอร์ม เป็นไปตามข้อกำหนดของท้องถิ่น)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